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80" w:rsidRDefault="00BF5D80">
      <w:pPr>
        <w:pStyle w:val="BodyText"/>
        <w:spacing w:before="72"/>
        <w:ind w:left="369"/>
      </w:pPr>
    </w:p>
    <w:p w:rsidR="00BF5D80" w:rsidRDefault="00BF5D80">
      <w:pPr>
        <w:pStyle w:val="BodyText"/>
        <w:spacing w:before="72"/>
        <w:ind w:left="369"/>
      </w:pPr>
      <w:r>
        <w:t>Туроператор</w:t>
      </w:r>
      <w:r>
        <w:rPr>
          <w:spacing w:val="55"/>
        </w:rPr>
        <w:t xml:space="preserve"> </w:t>
      </w:r>
      <w:r>
        <w:rPr>
          <w:spacing w:val="-2"/>
        </w:rPr>
        <w:t>«Сова»</w:t>
      </w:r>
    </w:p>
    <w:p w:rsidR="00BF5D80" w:rsidRDefault="00BF5D80" w:rsidP="00AA3267">
      <w:pPr>
        <w:pStyle w:val="Heading1"/>
        <w:tabs>
          <w:tab w:val="left" w:pos="7380"/>
          <w:tab w:val="left" w:pos="7560"/>
        </w:tabs>
        <w:kinsoku w:val="0"/>
        <w:overflowPunct w:val="0"/>
        <w:spacing w:before="67"/>
        <w:ind w:left="5610" w:right="-60"/>
        <w:jc w:val="right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left:0;text-align:left;margin-left:57pt;margin-top:7.4pt;width:52.1pt;height:58.35pt;z-index:251658240;visibility:visible;mso-wrap-distance-left:0;mso-wrap-distance-right:0;mso-position-horizontal-relative:page">
            <v:imagedata r:id="rId5" o:title=""/>
            <w10:wrap anchorx="page"/>
          </v:shape>
        </w:pict>
      </w:r>
      <w:r>
        <w:t xml:space="preserve">Приложение № 1 к договору оферты  № </w:t>
      </w:r>
      <w:r w:rsidRPr="004A7644">
        <w:rPr>
          <w:lang w:val="en-US"/>
        </w:rPr>
        <w:t>TUR</w:t>
      </w:r>
      <w:r w:rsidRPr="004A7644">
        <w:t>/Ц</w:t>
      </w:r>
      <w:r w:rsidRPr="004A7644">
        <w:rPr>
          <w:lang w:val="en-US"/>
        </w:rPr>
        <w:t>OO</w:t>
      </w:r>
      <w:r>
        <w:t xml:space="preserve"> ______</w:t>
      </w:r>
    </w:p>
    <w:p w:rsidR="00BF5D80" w:rsidRDefault="00BF5D80" w:rsidP="00AA3267">
      <w:pPr>
        <w:pStyle w:val="Heading1"/>
        <w:tabs>
          <w:tab w:val="left" w:pos="7380"/>
          <w:tab w:val="left" w:pos="7560"/>
        </w:tabs>
        <w:kinsoku w:val="0"/>
        <w:overflowPunct w:val="0"/>
        <w:spacing w:before="67"/>
        <w:ind w:left="5610" w:right="-60"/>
        <w:jc w:val="right"/>
      </w:pPr>
      <w:r>
        <w:t xml:space="preserve"> от « ____» </w:t>
      </w:r>
      <w:r w:rsidRPr="004A7644">
        <w:t>________</w:t>
      </w:r>
      <w:r>
        <w:t xml:space="preserve"> 20___г. </w:t>
      </w:r>
    </w:p>
    <w:p w:rsidR="00BF5D80" w:rsidRPr="00E25034" w:rsidRDefault="00BF5D80" w:rsidP="00AA3267">
      <w:pPr>
        <w:pStyle w:val="Heading1"/>
        <w:tabs>
          <w:tab w:val="left" w:pos="7380"/>
          <w:tab w:val="left" w:pos="7560"/>
        </w:tabs>
        <w:kinsoku w:val="0"/>
        <w:overflowPunct w:val="0"/>
        <w:spacing w:before="67"/>
        <w:ind w:left="5610" w:right="-60"/>
        <w:jc w:val="right"/>
        <w:rPr>
          <w:b w:val="0"/>
        </w:rPr>
      </w:pPr>
      <w:r w:rsidRPr="00E25034">
        <w:rPr>
          <w:b w:val="0"/>
        </w:rPr>
        <w:t xml:space="preserve">(предложение на оказание услуг по бронированию и </w:t>
      </w:r>
    </w:p>
    <w:p w:rsidR="00BF5D80" w:rsidRPr="00E25034" w:rsidRDefault="00BF5D80" w:rsidP="00AA3267">
      <w:pPr>
        <w:pStyle w:val="Heading1"/>
        <w:tabs>
          <w:tab w:val="left" w:pos="7380"/>
          <w:tab w:val="left" w:pos="7560"/>
        </w:tabs>
        <w:kinsoku w:val="0"/>
        <w:overflowPunct w:val="0"/>
        <w:spacing w:before="67"/>
        <w:ind w:left="5610" w:right="-60"/>
        <w:jc w:val="right"/>
        <w:rPr>
          <w:b w:val="0"/>
        </w:rPr>
      </w:pPr>
      <w:r w:rsidRPr="00E25034">
        <w:rPr>
          <w:b w:val="0"/>
        </w:rPr>
        <w:t>оплате путевки в детский лагерь)</w:t>
      </w:r>
    </w:p>
    <w:p w:rsidR="00BF5D80" w:rsidRDefault="00BF5D80" w:rsidP="00AA3267">
      <w:pPr>
        <w:pStyle w:val="Heading1"/>
        <w:tabs>
          <w:tab w:val="left" w:pos="7380"/>
          <w:tab w:val="left" w:pos="7560"/>
        </w:tabs>
        <w:kinsoku w:val="0"/>
        <w:overflowPunct w:val="0"/>
        <w:spacing w:before="67"/>
        <w:ind w:left="2160" w:right="2560"/>
        <w:jc w:val="center"/>
        <w:rPr>
          <w:spacing w:val="-2"/>
        </w:rPr>
      </w:pPr>
    </w:p>
    <w:p w:rsidR="00BF5D80" w:rsidRDefault="00BF5D80" w:rsidP="00AA3267">
      <w:pPr>
        <w:pStyle w:val="Heading1"/>
        <w:tabs>
          <w:tab w:val="left" w:pos="7380"/>
          <w:tab w:val="left" w:pos="7560"/>
        </w:tabs>
        <w:kinsoku w:val="0"/>
        <w:overflowPunct w:val="0"/>
        <w:spacing w:before="67"/>
        <w:ind w:left="2160" w:right="2560"/>
        <w:jc w:val="center"/>
        <w:rPr>
          <w:spacing w:val="-2"/>
        </w:rPr>
      </w:pPr>
    </w:p>
    <w:p w:rsidR="00BF5D80" w:rsidRDefault="00BF5D80" w:rsidP="004E4422">
      <w:pPr>
        <w:pStyle w:val="Heading1"/>
        <w:tabs>
          <w:tab w:val="left" w:pos="7380"/>
          <w:tab w:val="left" w:pos="7560"/>
        </w:tabs>
        <w:kinsoku w:val="0"/>
        <w:overflowPunct w:val="0"/>
        <w:spacing w:before="67"/>
        <w:ind w:left="2160" w:right="2560"/>
        <w:jc w:val="center"/>
      </w:pPr>
      <w:r>
        <w:t>ЗАЯВКА НА БРОНИРОВАНИЕ ЛАГЕРЯ</w:t>
      </w:r>
    </w:p>
    <w:p w:rsidR="00BF5D80" w:rsidRPr="00AA3267" w:rsidRDefault="00BF5D80" w:rsidP="004E4422">
      <w:pPr>
        <w:pStyle w:val="Heading1"/>
        <w:tabs>
          <w:tab w:val="left" w:pos="7380"/>
          <w:tab w:val="left" w:pos="7560"/>
        </w:tabs>
        <w:kinsoku w:val="0"/>
        <w:overflowPunct w:val="0"/>
        <w:spacing w:before="67"/>
        <w:ind w:left="2160" w:right="2560"/>
        <w:jc w:val="center"/>
        <w:rPr>
          <w:sz w:val="20"/>
          <w:szCs w:val="20"/>
        </w:rPr>
      </w:pPr>
    </w:p>
    <w:tbl>
      <w:tblPr>
        <w:tblW w:w="0" w:type="auto"/>
        <w:tblInd w:w="12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28"/>
        <w:gridCol w:w="8665"/>
      </w:tblGrid>
      <w:tr w:rsidR="00BF5D80" w:rsidRPr="00AA3267" w:rsidTr="00E25034">
        <w:trPr>
          <w:trHeight w:val="210"/>
        </w:trPr>
        <w:tc>
          <w:tcPr>
            <w:tcW w:w="2328" w:type="dxa"/>
          </w:tcPr>
          <w:p w:rsidR="00BF5D80" w:rsidRPr="00105F8A" w:rsidRDefault="00BF5D80" w:rsidP="00AA3267">
            <w:pPr>
              <w:rPr>
                <w:b/>
                <w:sz w:val="20"/>
                <w:szCs w:val="20"/>
              </w:rPr>
            </w:pPr>
            <w:r w:rsidRPr="00105F8A">
              <w:rPr>
                <w:b/>
                <w:spacing w:val="-2"/>
                <w:w w:val="110"/>
                <w:sz w:val="20"/>
                <w:szCs w:val="20"/>
              </w:rPr>
              <w:t>Заказчик</w:t>
            </w:r>
          </w:p>
        </w:tc>
        <w:tc>
          <w:tcPr>
            <w:tcW w:w="8665" w:type="dxa"/>
          </w:tcPr>
          <w:p w:rsidR="00BF5D80" w:rsidRPr="00AA3267" w:rsidRDefault="00BF5D80" w:rsidP="00AA3267">
            <w:pPr>
              <w:rPr>
                <w:sz w:val="20"/>
                <w:szCs w:val="20"/>
              </w:rPr>
            </w:pPr>
          </w:p>
        </w:tc>
      </w:tr>
      <w:tr w:rsidR="00BF5D80" w:rsidRPr="00AA3267" w:rsidTr="00E25034">
        <w:trPr>
          <w:trHeight w:val="210"/>
        </w:trPr>
        <w:tc>
          <w:tcPr>
            <w:tcW w:w="2328" w:type="dxa"/>
          </w:tcPr>
          <w:p w:rsidR="00BF5D80" w:rsidRPr="00105F8A" w:rsidRDefault="00BF5D80" w:rsidP="00AA3267">
            <w:pPr>
              <w:rPr>
                <w:b/>
                <w:sz w:val="20"/>
                <w:szCs w:val="20"/>
              </w:rPr>
            </w:pPr>
            <w:r w:rsidRPr="00105F8A">
              <w:rPr>
                <w:b/>
                <w:spacing w:val="-2"/>
                <w:sz w:val="20"/>
                <w:szCs w:val="20"/>
              </w:rPr>
              <w:t>Адрес/телефон</w:t>
            </w:r>
          </w:p>
        </w:tc>
        <w:tc>
          <w:tcPr>
            <w:tcW w:w="8665" w:type="dxa"/>
          </w:tcPr>
          <w:p w:rsidR="00BF5D80" w:rsidRPr="00AA3267" w:rsidRDefault="00BF5D80" w:rsidP="00AA3267">
            <w:pPr>
              <w:rPr>
                <w:sz w:val="20"/>
                <w:szCs w:val="20"/>
              </w:rPr>
            </w:pPr>
          </w:p>
        </w:tc>
      </w:tr>
      <w:tr w:rsidR="00BF5D80" w:rsidRPr="00AA3267" w:rsidTr="00E25034">
        <w:trPr>
          <w:trHeight w:val="196"/>
        </w:trPr>
        <w:tc>
          <w:tcPr>
            <w:tcW w:w="2328" w:type="dxa"/>
          </w:tcPr>
          <w:p w:rsidR="00BF5D80" w:rsidRPr="00105F8A" w:rsidRDefault="00BF5D80" w:rsidP="00AA3267">
            <w:pPr>
              <w:rPr>
                <w:b/>
                <w:sz w:val="20"/>
                <w:szCs w:val="20"/>
              </w:rPr>
            </w:pPr>
            <w:r w:rsidRPr="00105F8A">
              <w:rPr>
                <w:b/>
                <w:w w:val="95"/>
                <w:sz w:val="20"/>
                <w:szCs w:val="20"/>
              </w:rPr>
              <w:t>Название</w:t>
            </w:r>
            <w:r w:rsidRPr="00105F8A">
              <w:rPr>
                <w:b/>
                <w:spacing w:val="19"/>
                <w:sz w:val="20"/>
                <w:szCs w:val="20"/>
              </w:rPr>
              <w:t xml:space="preserve"> </w:t>
            </w:r>
            <w:r w:rsidRPr="00105F8A">
              <w:rPr>
                <w:b/>
                <w:spacing w:val="-4"/>
                <w:sz w:val="20"/>
                <w:szCs w:val="20"/>
              </w:rPr>
              <w:t>тура</w:t>
            </w:r>
          </w:p>
        </w:tc>
        <w:tc>
          <w:tcPr>
            <w:tcW w:w="8665" w:type="dxa"/>
          </w:tcPr>
          <w:p w:rsidR="00BF5D80" w:rsidRPr="00AA3267" w:rsidRDefault="00BF5D80" w:rsidP="00AA3267">
            <w:pPr>
              <w:rPr>
                <w:sz w:val="20"/>
                <w:szCs w:val="20"/>
              </w:rPr>
            </w:pPr>
          </w:p>
        </w:tc>
      </w:tr>
      <w:tr w:rsidR="00BF5D80" w:rsidRPr="00AA3267" w:rsidTr="00E25034">
        <w:trPr>
          <w:trHeight w:val="196"/>
        </w:trPr>
        <w:tc>
          <w:tcPr>
            <w:tcW w:w="2328" w:type="dxa"/>
          </w:tcPr>
          <w:p w:rsidR="00BF5D80" w:rsidRPr="00105F8A" w:rsidRDefault="00BF5D80" w:rsidP="00AA3267">
            <w:pPr>
              <w:rPr>
                <w:b/>
                <w:sz w:val="20"/>
                <w:szCs w:val="20"/>
              </w:rPr>
            </w:pPr>
            <w:r w:rsidRPr="00105F8A">
              <w:rPr>
                <w:b/>
                <w:spacing w:val="-2"/>
                <w:w w:val="105"/>
                <w:sz w:val="20"/>
                <w:szCs w:val="20"/>
              </w:rPr>
              <w:t>Оператор</w:t>
            </w:r>
          </w:p>
        </w:tc>
        <w:tc>
          <w:tcPr>
            <w:tcW w:w="8665" w:type="dxa"/>
          </w:tcPr>
          <w:p w:rsidR="00BF5D80" w:rsidRPr="00AA3267" w:rsidRDefault="00BF5D80" w:rsidP="00AA3267">
            <w:pPr>
              <w:rPr>
                <w:sz w:val="20"/>
                <w:szCs w:val="20"/>
              </w:rPr>
            </w:pPr>
          </w:p>
        </w:tc>
      </w:tr>
    </w:tbl>
    <w:p w:rsidR="00BF5D80" w:rsidRDefault="00BF5D80" w:rsidP="00AA3267">
      <w:pPr>
        <w:rPr>
          <w:w w:val="95"/>
          <w:sz w:val="20"/>
          <w:szCs w:val="20"/>
        </w:rPr>
      </w:pPr>
    </w:p>
    <w:p w:rsidR="00BF5D80" w:rsidRPr="00105F8A" w:rsidRDefault="00BF5D80" w:rsidP="00AA3267">
      <w:pPr>
        <w:rPr>
          <w:b/>
          <w:sz w:val="20"/>
          <w:szCs w:val="20"/>
        </w:rPr>
      </w:pPr>
      <w:r>
        <w:rPr>
          <w:w w:val="95"/>
          <w:sz w:val="20"/>
          <w:szCs w:val="20"/>
        </w:rPr>
        <w:t xml:space="preserve">  </w:t>
      </w:r>
      <w:r w:rsidRPr="00105F8A">
        <w:rPr>
          <w:b/>
          <w:sz w:val="20"/>
          <w:szCs w:val="20"/>
        </w:rPr>
        <w:t>ИНФОРМАЦИЯ О ТУРИСТАХ:</w:t>
      </w:r>
    </w:p>
    <w:tbl>
      <w:tblPr>
        <w:tblW w:w="10993" w:type="dxa"/>
        <w:tblInd w:w="12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5"/>
        <w:gridCol w:w="3245"/>
        <w:gridCol w:w="845"/>
        <w:gridCol w:w="2122"/>
        <w:gridCol w:w="1565"/>
        <w:gridCol w:w="1521"/>
        <w:gridCol w:w="1210"/>
      </w:tblGrid>
      <w:tr w:rsidR="00BF5D80" w:rsidRPr="00AA3267" w:rsidTr="00105F8A">
        <w:trPr>
          <w:trHeight w:val="623"/>
        </w:trPr>
        <w:tc>
          <w:tcPr>
            <w:tcW w:w="485" w:type="dxa"/>
          </w:tcPr>
          <w:p w:rsidR="00BF5D80" w:rsidRDefault="00BF5D80" w:rsidP="00105F8A">
            <w:pPr>
              <w:jc w:val="center"/>
              <w:rPr>
                <w:b/>
                <w:w w:val="67"/>
                <w:sz w:val="20"/>
                <w:szCs w:val="20"/>
              </w:rPr>
            </w:pPr>
          </w:p>
          <w:p w:rsidR="00BF5D80" w:rsidRPr="00105F8A" w:rsidRDefault="00BF5D80" w:rsidP="00105F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w w:val="67"/>
                <w:sz w:val="20"/>
                <w:szCs w:val="20"/>
              </w:rPr>
              <w:t>№</w:t>
            </w:r>
          </w:p>
        </w:tc>
        <w:tc>
          <w:tcPr>
            <w:tcW w:w="3245" w:type="dxa"/>
          </w:tcPr>
          <w:p w:rsidR="00BF5D80" w:rsidRPr="00105F8A" w:rsidRDefault="00BF5D80" w:rsidP="00105F8A">
            <w:pPr>
              <w:jc w:val="center"/>
              <w:rPr>
                <w:b/>
                <w:sz w:val="20"/>
                <w:szCs w:val="20"/>
              </w:rPr>
            </w:pPr>
          </w:p>
          <w:p w:rsidR="00BF5D80" w:rsidRPr="00105F8A" w:rsidRDefault="00BF5D80" w:rsidP="00105F8A">
            <w:pPr>
              <w:jc w:val="center"/>
              <w:rPr>
                <w:b/>
                <w:sz w:val="20"/>
                <w:szCs w:val="20"/>
              </w:rPr>
            </w:pPr>
            <w:r w:rsidRPr="00105F8A">
              <w:rPr>
                <w:b/>
                <w:spacing w:val="-2"/>
                <w:w w:val="105"/>
                <w:sz w:val="20"/>
                <w:szCs w:val="20"/>
              </w:rPr>
              <w:t>Ф.И.О.</w:t>
            </w:r>
          </w:p>
        </w:tc>
        <w:tc>
          <w:tcPr>
            <w:tcW w:w="845" w:type="dxa"/>
          </w:tcPr>
          <w:p w:rsidR="00BF5D80" w:rsidRPr="00105F8A" w:rsidRDefault="00BF5D80" w:rsidP="00105F8A">
            <w:pPr>
              <w:jc w:val="center"/>
              <w:rPr>
                <w:b/>
                <w:sz w:val="20"/>
                <w:szCs w:val="20"/>
              </w:rPr>
            </w:pPr>
          </w:p>
          <w:p w:rsidR="00BF5D80" w:rsidRPr="00105F8A" w:rsidRDefault="00BF5D80" w:rsidP="00105F8A">
            <w:pPr>
              <w:jc w:val="center"/>
              <w:rPr>
                <w:b/>
                <w:sz w:val="20"/>
                <w:szCs w:val="20"/>
              </w:rPr>
            </w:pPr>
            <w:r w:rsidRPr="00FA4CD0">
              <w:rPr>
                <w:b/>
                <w:noProof/>
                <w:position w:val="-1"/>
                <w:sz w:val="20"/>
                <w:szCs w:val="20"/>
                <w:lang w:eastAsia="ru-RU"/>
              </w:rPr>
              <w:pict>
                <v:shape id="image2.png" o:spid="_x0000_i1025" type="#_x0000_t75" style="width:15.75pt;height:6pt;visibility:visible">
                  <v:imagedata r:id="rId6" o:title=""/>
                </v:shape>
              </w:pict>
            </w:r>
          </w:p>
        </w:tc>
        <w:tc>
          <w:tcPr>
            <w:tcW w:w="2122" w:type="dxa"/>
          </w:tcPr>
          <w:p w:rsidR="00BF5D80" w:rsidRPr="00105F8A" w:rsidRDefault="00BF5D80" w:rsidP="00105F8A">
            <w:pPr>
              <w:jc w:val="center"/>
              <w:rPr>
                <w:b/>
                <w:sz w:val="20"/>
                <w:szCs w:val="20"/>
              </w:rPr>
            </w:pPr>
            <w:r w:rsidRPr="00105F8A">
              <w:rPr>
                <w:b/>
                <w:w w:val="95"/>
                <w:sz w:val="20"/>
                <w:szCs w:val="20"/>
              </w:rPr>
              <w:t>Паспорт</w:t>
            </w:r>
            <w:r w:rsidRPr="00105F8A">
              <w:rPr>
                <w:b/>
                <w:spacing w:val="17"/>
                <w:sz w:val="20"/>
                <w:szCs w:val="20"/>
              </w:rPr>
              <w:t xml:space="preserve"> </w:t>
            </w:r>
            <w:r w:rsidRPr="00105F8A">
              <w:rPr>
                <w:b/>
                <w:spacing w:val="-10"/>
                <w:sz w:val="20"/>
                <w:szCs w:val="20"/>
              </w:rPr>
              <w:t>/</w:t>
            </w:r>
          </w:p>
          <w:p w:rsidR="00BF5D80" w:rsidRPr="00105F8A" w:rsidRDefault="00BF5D80" w:rsidP="00105F8A">
            <w:pPr>
              <w:jc w:val="center"/>
              <w:rPr>
                <w:b/>
                <w:sz w:val="20"/>
                <w:szCs w:val="20"/>
              </w:rPr>
            </w:pPr>
            <w:r w:rsidRPr="00105F8A">
              <w:rPr>
                <w:b/>
                <w:spacing w:val="-2"/>
                <w:sz w:val="20"/>
                <w:szCs w:val="20"/>
              </w:rPr>
              <w:t>Свидетельство</w:t>
            </w:r>
            <w:r w:rsidRPr="00105F8A">
              <w:rPr>
                <w:b/>
                <w:spacing w:val="2"/>
                <w:sz w:val="20"/>
                <w:szCs w:val="20"/>
              </w:rPr>
              <w:t xml:space="preserve"> </w:t>
            </w:r>
            <w:r w:rsidRPr="00105F8A">
              <w:rPr>
                <w:b/>
                <w:spacing w:val="-2"/>
                <w:sz w:val="20"/>
                <w:szCs w:val="20"/>
              </w:rPr>
              <w:t>о рождении</w:t>
            </w:r>
          </w:p>
        </w:tc>
        <w:tc>
          <w:tcPr>
            <w:tcW w:w="1565" w:type="dxa"/>
          </w:tcPr>
          <w:p w:rsidR="00BF5D80" w:rsidRPr="00105F8A" w:rsidRDefault="00BF5D80" w:rsidP="00105F8A">
            <w:pPr>
              <w:jc w:val="center"/>
              <w:rPr>
                <w:b/>
                <w:sz w:val="20"/>
                <w:szCs w:val="20"/>
              </w:rPr>
            </w:pPr>
          </w:p>
          <w:p w:rsidR="00BF5D80" w:rsidRPr="00105F8A" w:rsidRDefault="00BF5D80" w:rsidP="00105F8A">
            <w:pPr>
              <w:jc w:val="center"/>
              <w:rPr>
                <w:b/>
                <w:sz w:val="20"/>
                <w:szCs w:val="20"/>
              </w:rPr>
            </w:pPr>
            <w:r w:rsidRPr="00105F8A">
              <w:rPr>
                <w:b/>
                <w:sz w:val="20"/>
                <w:szCs w:val="20"/>
              </w:rPr>
              <w:t>Дата</w:t>
            </w:r>
            <w:r w:rsidRPr="00105F8A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105F8A">
              <w:rPr>
                <w:b/>
                <w:spacing w:val="-2"/>
                <w:sz w:val="20"/>
                <w:szCs w:val="20"/>
              </w:rPr>
              <w:t>рождения</w:t>
            </w:r>
          </w:p>
        </w:tc>
        <w:tc>
          <w:tcPr>
            <w:tcW w:w="1521" w:type="dxa"/>
          </w:tcPr>
          <w:p w:rsidR="00BF5D80" w:rsidRDefault="00BF5D80" w:rsidP="00105F8A">
            <w:pPr>
              <w:jc w:val="center"/>
              <w:rPr>
                <w:b/>
                <w:spacing w:val="-4"/>
                <w:sz w:val="20"/>
                <w:szCs w:val="20"/>
              </w:rPr>
            </w:pPr>
          </w:p>
          <w:p w:rsidR="00BF5D80" w:rsidRPr="00105F8A" w:rsidRDefault="00BF5D80" w:rsidP="00105F8A">
            <w:pPr>
              <w:jc w:val="center"/>
              <w:rPr>
                <w:b/>
                <w:sz w:val="20"/>
                <w:szCs w:val="20"/>
              </w:rPr>
            </w:pPr>
            <w:r w:rsidRPr="00105F8A">
              <w:rPr>
                <w:b/>
                <w:spacing w:val="-4"/>
                <w:sz w:val="20"/>
                <w:szCs w:val="20"/>
              </w:rPr>
              <w:t xml:space="preserve">Мед. </w:t>
            </w:r>
            <w:r w:rsidRPr="00105F8A">
              <w:rPr>
                <w:b/>
                <w:spacing w:val="-2"/>
                <w:sz w:val="20"/>
                <w:szCs w:val="20"/>
              </w:rPr>
              <w:t>страховка</w:t>
            </w:r>
          </w:p>
        </w:tc>
        <w:tc>
          <w:tcPr>
            <w:tcW w:w="1210" w:type="dxa"/>
          </w:tcPr>
          <w:p w:rsidR="00BF5D80" w:rsidRPr="00105F8A" w:rsidRDefault="00BF5D80" w:rsidP="00105F8A">
            <w:pPr>
              <w:jc w:val="center"/>
              <w:rPr>
                <w:b/>
                <w:sz w:val="20"/>
                <w:szCs w:val="20"/>
              </w:rPr>
            </w:pPr>
          </w:p>
          <w:p w:rsidR="00BF5D80" w:rsidRPr="00105F8A" w:rsidRDefault="00BF5D80" w:rsidP="00105F8A">
            <w:pPr>
              <w:jc w:val="center"/>
              <w:rPr>
                <w:b/>
                <w:sz w:val="20"/>
                <w:szCs w:val="20"/>
              </w:rPr>
            </w:pPr>
            <w:r w:rsidRPr="00105F8A">
              <w:rPr>
                <w:b/>
                <w:spacing w:val="-2"/>
                <w:sz w:val="20"/>
                <w:szCs w:val="20"/>
              </w:rPr>
              <w:t>Сертификат</w:t>
            </w:r>
          </w:p>
        </w:tc>
      </w:tr>
      <w:tr w:rsidR="00BF5D80" w:rsidRPr="00AA3267" w:rsidTr="00105F8A">
        <w:trPr>
          <w:trHeight w:val="407"/>
        </w:trPr>
        <w:tc>
          <w:tcPr>
            <w:tcW w:w="485" w:type="dxa"/>
          </w:tcPr>
          <w:p w:rsidR="00BF5D80" w:rsidRPr="00AA3267" w:rsidRDefault="00BF5D80" w:rsidP="00AA3267">
            <w:pPr>
              <w:rPr>
                <w:sz w:val="20"/>
                <w:szCs w:val="20"/>
              </w:rPr>
            </w:pPr>
          </w:p>
        </w:tc>
        <w:tc>
          <w:tcPr>
            <w:tcW w:w="3245" w:type="dxa"/>
          </w:tcPr>
          <w:p w:rsidR="00BF5D80" w:rsidRPr="00AA3267" w:rsidRDefault="00BF5D80" w:rsidP="00AA3267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</w:tcPr>
          <w:p w:rsidR="00BF5D80" w:rsidRPr="00AA3267" w:rsidRDefault="00BF5D80" w:rsidP="00AA3267">
            <w:pPr>
              <w:rPr>
                <w:sz w:val="20"/>
                <w:szCs w:val="20"/>
              </w:rPr>
            </w:pPr>
          </w:p>
        </w:tc>
        <w:tc>
          <w:tcPr>
            <w:tcW w:w="2122" w:type="dxa"/>
          </w:tcPr>
          <w:p w:rsidR="00BF5D80" w:rsidRPr="00AA3267" w:rsidRDefault="00BF5D80" w:rsidP="00AA3267">
            <w:pPr>
              <w:rPr>
                <w:sz w:val="20"/>
                <w:szCs w:val="20"/>
              </w:rPr>
            </w:pPr>
          </w:p>
        </w:tc>
        <w:tc>
          <w:tcPr>
            <w:tcW w:w="1565" w:type="dxa"/>
          </w:tcPr>
          <w:p w:rsidR="00BF5D80" w:rsidRPr="00AA3267" w:rsidRDefault="00BF5D80" w:rsidP="00AA3267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</w:tcPr>
          <w:p w:rsidR="00BF5D80" w:rsidRPr="00AA3267" w:rsidRDefault="00BF5D80" w:rsidP="00AA3267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BF5D80" w:rsidRPr="00AA3267" w:rsidRDefault="00BF5D80" w:rsidP="00AA3267">
            <w:pPr>
              <w:rPr>
                <w:sz w:val="20"/>
                <w:szCs w:val="20"/>
              </w:rPr>
            </w:pPr>
          </w:p>
        </w:tc>
      </w:tr>
    </w:tbl>
    <w:p w:rsidR="00BF5D80" w:rsidRPr="00105F8A" w:rsidRDefault="00BF5D80" w:rsidP="00AA3267">
      <w:pPr>
        <w:rPr>
          <w:b/>
          <w:w w:val="95"/>
          <w:sz w:val="20"/>
          <w:szCs w:val="20"/>
        </w:rPr>
      </w:pPr>
      <w:r>
        <w:rPr>
          <w:w w:val="95"/>
          <w:sz w:val="20"/>
          <w:szCs w:val="20"/>
        </w:rPr>
        <w:t xml:space="preserve">  </w:t>
      </w:r>
    </w:p>
    <w:p w:rsidR="00BF5D80" w:rsidRPr="00105F8A" w:rsidRDefault="00BF5D80" w:rsidP="00AA3267">
      <w:pPr>
        <w:rPr>
          <w:b/>
          <w:sz w:val="20"/>
          <w:szCs w:val="20"/>
        </w:rPr>
      </w:pPr>
      <w:r w:rsidRPr="00105F8A">
        <w:rPr>
          <w:b/>
          <w:w w:val="95"/>
          <w:sz w:val="20"/>
          <w:szCs w:val="20"/>
        </w:rPr>
        <w:t xml:space="preserve">  </w:t>
      </w:r>
      <w:r w:rsidRPr="00105F8A">
        <w:rPr>
          <w:b/>
          <w:sz w:val="20"/>
          <w:szCs w:val="20"/>
        </w:rPr>
        <w:t>ИНФОРМАЦИЯ О ПРОЕЗДЕ:</w:t>
      </w:r>
    </w:p>
    <w:tbl>
      <w:tblPr>
        <w:tblW w:w="10993" w:type="dxa"/>
        <w:tblInd w:w="125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6"/>
        <w:gridCol w:w="1800"/>
        <w:gridCol w:w="3394"/>
        <w:gridCol w:w="1983"/>
        <w:gridCol w:w="1540"/>
        <w:gridCol w:w="1210"/>
      </w:tblGrid>
      <w:tr w:rsidR="00BF5D80" w:rsidRPr="00AA3267" w:rsidTr="00105F8A">
        <w:trPr>
          <w:trHeight w:val="417"/>
        </w:trPr>
        <w:tc>
          <w:tcPr>
            <w:tcW w:w="1066" w:type="dxa"/>
          </w:tcPr>
          <w:p w:rsidR="00BF5D80" w:rsidRDefault="00BF5D80" w:rsidP="00105F8A">
            <w:pPr>
              <w:jc w:val="center"/>
              <w:rPr>
                <w:b/>
                <w:spacing w:val="-4"/>
                <w:sz w:val="20"/>
                <w:szCs w:val="20"/>
              </w:rPr>
            </w:pPr>
          </w:p>
          <w:p w:rsidR="00BF5D80" w:rsidRDefault="00BF5D80" w:rsidP="00105F8A">
            <w:pPr>
              <w:jc w:val="center"/>
              <w:rPr>
                <w:b/>
                <w:spacing w:val="-4"/>
                <w:sz w:val="20"/>
                <w:szCs w:val="20"/>
              </w:rPr>
            </w:pPr>
            <w:r w:rsidRPr="00105F8A">
              <w:rPr>
                <w:b/>
                <w:spacing w:val="-4"/>
                <w:sz w:val="20"/>
                <w:szCs w:val="20"/>
              </w:rPr>
              <w:t>Дата</w:t>
            </w:r>
          </w:p>
          <w:p w:rsidR="00BF5D80" w:rsidRPr="00105F8A" w:rsidRDefault="00BF5D80" w:rsidP="00105F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BF5D80" w:rsidRDefault="00BF5D80" w:rsidP="00105F8A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  <w:p w:rsidR="00BF5D80" w:rsidRPr="00105F8A" w:rsidRDefault="00BF5D80" w:rsidP="00105F8A">
            <w:pPr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О</w:t>
            </w:r>
            <w:r w:rsidRPr="00105F8A">
              <w:rPr>
                <w:b/>
                <w:spacing w:val="-2"/>
                <w:sz w:val="20"/>
                <w:szCs w:val="20"/>
              </w:rPr>
              <w:t>тправление</w:t>
            </w:r>
          </w:p>
          <w:p w:rsidR="00BF5D80" w:rsidRPr="00105F8A" w:rsidRDefault="00BF5D80" w:rsidP="00105F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4" w:type="dxa"/>
          </w:tcPr>
          <w:p w:rsidR="00BF5D80" w:rsidRDefault="00BF5D80" w:rsidP="00105F8A">
            <w:pPr>
              <w:jc w:val="center"/>
              <w:rPr>
                <w:b/>
                <w:spacing w:val="-2"/>
                <w:w w:val="105"/>
                <w:sz w:val="20"/>
                <w:szCs w:val="20"/>
              </w:rPr>
            </w:pPr>
          </w:p>
          <w:p w:rsidR="00BF5D80" w:rsidRPr="00105F8A" w:rsidRDefault="00BF5D80" w:rsidP="00105F8A">
            <w:pPr>
              <w:jc w:val="center"/>
              <w:rPr>
                <w:b/>
                <w:sz w:val="20"/>
                <w:szCs w:val="20"/>
              </w:rPr>
            </w:pPr>
            <w:r w:rsidRPr="00105F8A">
              <w:rPr>
                <w:b/>
                <w:spacing w:val="-2"/>
                <w:w w:val="105"/>
                <w:sz w:val="20"/>
                <w:szCs w:val="20"/>
              </w:rPr>
              <w:t>Маршрут</w:t>
            </w:r>
          </w:p>
        </w:tc>
        <w:tc>
          <w:tcPr>
            <w:tcW w:w="1983" w:type="dxa"/>
          </w:tcPr>
          <w:p w:rsidR="00BF5D80" w:rsidRPr="00105F8A" w:rsidRDefault="00BF5D80" w:rsidP="00105F8A">
            <w:pPr>
              <w:jc w:val="center"/>
              <w:rPr>
                <w:b/>
                <w:sz w:val="20"/>
                <w:szCs w:val="20"/>
              </w:rPr>
            </w:pPr>
            <w:r w:rsidRPr="00105F8A">
              <w:rPr>
                <w:b/>
                <w:spacing w:val="-2"/>
                <w:w w:val="105"/>
                <w:sz w:val="20"/>
                <w:szCs w:val="20"/>
              </w:rPr>
              <w:t>Класс</w:t>
            </w:r>
          </w:p>
          <w:p w:rsidR="00BF5D80" w:rsidRPr="00105F8A" w:rsidRDefault="00BF5D80" w:rsidP="00105F8A">
            <w:pPr>
              <w:jc w:val="center"/>
              <w:rPr>
                <w:b/>
                <w:sz w:val="20"/>
                <w:szCs w:val="20"/>
              </w:rPr>
            </w:pPr>
            <w:r w:rsidRPr="00105F8A">
              <w:rPr>
                <w:b/>
                <w:spacing w:val="-2"/>
                <w:w w:val="105"/>
                <w:sz w:val="20"/>
                <w:szCs w:val="20"/>
              </w:rPr>
              <w:t>перевозки</w:t>
            </w:r>
          </w:p>
        </w:tc>
        <w:tc>
          <w:tcPr>
            <w:tcW w:w="1540" w:type="dxa"/>
          </w:tcPr>
          <w:p w:rsidR="00BF5D80" w:rsidRDefault="00BF5D80" w:rsidP="00105F8A">
            <w:pPr>
              <w:jc w:val="center"/>
              <w:rPr>
                <w:b/>
                <w:w w:val="85"/>
                <w:sz w:val="20"/>
                <w:szCs w:val="20"/>
              </w:rPr>
            </w:pPr>
          </w:p>
          <w:p w:rsidR="00BF5D80" w:rsidRPr="00105F8A" w:rsidRDefault="00BF5D80" w:rsidP="00105F8A">
            <w:pPr>
              <w:jc w:val="center"/>
              <w:rPr>
                <w:b/>
                <w:sz w:val="20"/>
                <w:szCs w:val="20"/>
              </w:rPr>
            </w:pPr>
            <w:r w:rsidRPr="00105F8A">
              <w:rPr>
                <w:b/>
                <w:w w:val="85"/>
                <w:sz w:val="20"/>
                <w:szCs w:val="20"/>
              </w:rPr>
              <w:t>№</w:t>
            </w:r>
            <w:r w:rsidRPr="00105F8A">
              <w:rPr>
                <w:b/>
                <w:spacing w:val="26"/>
                <w:sz w:val="20"/>
                <w:szCs w:val="20"/>
              </w:rPr>
              <w:t xml:space="preserve"> </w:t>
            </w:r>
            <w:r w:rsidRPr="00105F8A">
              <w:rPr>
                <w:b/>
                <w:spacing w:val="-2"/>
                <w:w w:val="95"/>
                <w:sz w:val="20"/>
                <w:szCs w:val="20"/>
              </w:rPr>
              <w:t>рейса</w:t>
            </w:r>
          </w:p>
        </w:tc>
        <w:tc>
          <w:tcPr>
            <w:tcW w:w="1210" w:type="dxa"/>
          </w:tcPr>
          <w:p w:rsidR="00BF5D80" w:rsidRDefault="00BF5D80" w:rsidP="00105F8A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  <w:p w:rsidR="00BF5D80" w:rsidRPr="00105F8A" w:rsidRDefault="00BF5D80" w:rsidP="00105F8A">
            <w:pPr>
              <w:jc w:val="center"/>
              <w:rPr>
                <w:b/>
                <w:sz w:val="20"/>
                <w:szCs w:val="20"/>
              </w:rPr>
            </w:pPr>
            <w:r w:rsidRPr="00105F8A">
              <w:rPr>
                <w:b/>
                <w:spacing w:val="-2"/>
                <w:sz w:val="20"/>
                <w:szCs w:val="20"/>
              </w:rPr>
              <w:t>Прибытие</w:t>
            </w:r>
          </w:p>
        </w:tc>
      </w:tr>
      <w:tr w:rsidR="00BF5D80" w:rsidRPr="00AA3267" w:rsidTr="00105F8A">
        <w:trPr>
          <w:trHeight w:val="205"/>
        </w:trPr>
        <w:tc>
          <w:tcPr>
            <w:tcW w:w="1066" w:type="dxa"/>
          </w:tcPr>
          <w:p w:rsidR="00BF5D80" w:rsidRPr="00AA3267" w:rsidRDefault="00BF5D80" w:rsidP="00AA326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F5D80" w:rsidRPr="00AA3267" w:rsidRDefault="00BF5D80" w:rsidP="00AA3267">
            <w:pPr>
              <w:rPr>
                <w:sz w:val="20"/>
                <w:szCs w:val="20"/>
              </w:rPr>
            </w:pPr>
          </w:p>
        </w:tc>
        <w:tc>
          <w:tcPr>
            <w:tcW w:w="3394" w:type="dxa"/>
          </w:tcPr>
          <w:p w:rsidR="00BF5D80" w:rsidRPr="00AA3267" w:rsidRDefault="00BF5D80" w:rsidP="00AA3267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BF5D80" w:rsidRPr="00AA3267" w:rsidRDefault="00BF5D80" w:rsidP="00AA326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BF5D80" w:rsidRPr="00AA3267" w:rsidRDefault="00BF5D80" w:rsidP="00AA3267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BF5D80" w:rsidRPr="00AA3267" w:rsidRDefault="00BF5D80" w:rsidP="00AA3267">
            <w:pPr>
              <w:rPr>
                <w:sz w:val="20"/>
                <w:szCs w:val="20"/>
              </w:rPr>
            </w:pPr>
          </w:p>
        </w:tc>
      </w:tr>
      <w:tr w:rsidR="00BF5D80" w:rsidRPr="00AA3267" w:rsidTr="00105F8A">
        <w:trPr>
          <w:trHeight w:val="196"/>
        </w:trPr>
        <w:tc>
          <w:tcPr>
            <w:tcW w:w="1066" w:type="dxa"/>
          </w:tcPr>
          <w:p w:rsidR="00BF5D80" w:rsidRPr="00AA3267" w:rsidRDefault="00BF5D80" w:rsidP="00AA326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F5D80" w:rsidRPr="00AA3267" w:rsidRDefault="00BF5D80" w:rsidP="00AA3267">
            <w:pPr>
              <w:rPr>
                <w:sz w:val="20"/>
                <w:szCs w:val="20"/>
              </w:rPr>
            </w:pPr>
          </w:p>
        </w:tc>
        <w:tc>
          <w:tcPr>
            <w:tcW w:w="3394" w:type="dxa"/>
          </w:tcPr>
          <w:p w:rsidR="00BF5D80" w:rsidRPr="00AA3267" w:rsidRDefault="00BF5D80" w:rsidP="00AA3267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BF5D80" w:rsidRPr="00AA3267" w:rsidRDefault="00BF5D80" w:rsidP="00AA326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BF5D80" w:rsidRPr="00AA3267" w:rsidRDefault="00BF5D80" w:rsidP="00AA3267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BF5D80" w:rsidRPr="00AA3267" w:rsidRDefault="00BF5D80" w:rsidP="00AA3267">
            <w:pPr>
              <w:rPr>
                <w:sz w:val="20"/>
                <w:szCs w:val="20"/>
              </w:rPr>
            </w:pPr>
          </w:p>
        </w:tc>
      </w:tr>
    </w:tbl>
    <w:p w:rsidR="00BF5D80" w:rsidRPr="00105F8A" w:rsidRDefault="00BF5D80" w:rsidP="00AA3267">
      <w:pPr>
        <w:rPr>
          <w:b/>
          <w:sz w:val="20"/>
          <w:szCs w:val="20"/>
        </w:rPr>
      </w:pPr>
    </w:p>
    <w:p w:rsidR="00BF5D80" w:rsidRPr="00105F8A" w:rsidRDefault="00BF5D80" w:rsidP="00AA3267">
      <w:pPr>
        <w:rPr>
          <w:b/>
          <w:sz w:val="20"/>
          <w:szCs w:val="20"/>
        </w:rPr>
      </w:pPr>
      <w:r w:rsidRPr="00105F8A">
        <w:rPr>
          <w:b/>
          <w:sz w:val="20"/>
          <w:szCs w:val="20"/>
        </w:rPr>
        <w:t xml:space="preserve">  ИНФОРМАЦИЯ О РАЗМЕЩЕНИИ В ОТЕЛЯХ ПО МАРШРУТУ:</w:t>
      </w:r>
    </w:p>
    <w:tbl>
      <w:tblPr>
        <w:tblW w:w="10993" w:type="dxa"/>
        <w:tblInd w:w="125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53"/>
        <w:gridCol w:w="1637"/>
        <w:gridCol w:w="1637"/>
        <w:gridCol w:w="1736"/>
        <w:gridCol w:w="1980"/>
        <w:gridCol w:w="1540"/>
        <w:gridCol w:w="1210"/>
      </w:tblGrid>
      <w:tr w:rsidR="00BF5D80" w:rsidRPr="00AA3267" w:rsidTr="00105F8A">
        <w:trPr>
          <w:trHeight w:val="417"/>
        </w:trPr>
        <w:tc>
          <w:tcPr>
            <w:tcW w:w="1253" w:type="dxa"/>
          </w:tcPr>
          <w:p w:rsidR="00BF5D80" w:rsidRDefault="00BF5D80" w:rsidP="00105F8A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  <w:p w:rsidR="00BF5D80" w:rsidRDefault="00BF5D80" w:rsidP="00105F8A">
            <w:pPr>
              <w:jc w:val="center"/>
              <w:rPr>
                <w:b/>
                <w:spacing w:val="-2"/>
                <w:sz w:val="20"/>
                <w:szCs w:val="20"/>
              </w:rPr>
            </w:pPr>
            <w:r w:rsidRPr="00105F8A">
              <w:rPr>
                <w:b/>
                <w:spacing w:val="-2"/>
                <w:sz w:val="20"/>
                <w:szCs w:val="20"/>
              </w:rPr>
              <w:t>Страна</w:t>
            </w:r>
          </w:p>
          <w:p w:rsidR="00BF5D80" w:rsidRPr="00105F8A" w:rsidRDefault="00BF5D80" w:rsidP="00105F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BF5D80" w:rsidRDefault="00BF5D80" w:rsidP="00105F8A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  <w:p w:rsidR="00BF5D80" w:rsidRPr="00105F8A" w:rsidRDefault="00BF5D80" w:rsidP="00105F8A">
            <w:pPr>
              <w:jc w:val="center"/>
              <w:rPr>
                <w:b/>
                <w:spacing w:val="-2"/>
                <w:sz w:val="20"/>
                <w:szCs w:val="20"/>
              </w:rPr>
            </w:pPr>
            <w:r w:rsidRPr="00105F8A">
              <w:rPr>
                <w:b/>
                <w:spacing w:val="-2"/>
                <w:sz w:val="20"/>
                <w:szCs w:val="20"/>
              </w:rPr>
              <w:t>Город</w:t>
            </w:r>
          </w:p>
        </w:tc>
        <w:tc>
          <w:tcPr>
            <w:tcW w:w="1637" w:type="dxa"/>
          </w:tcPr>
          <w:p w:rsidR="00BF5D80" w:rsidRDefault="00BF5D80" w:rsidP="00105F8A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  <w:p w:rsidR="00BF5D80" w:rsidRPr="00105F8A" w:rsidRDefault="00BF5D80" w:rsidP="00105F8A">
            <w:pPr>
              <w:jc w:val="center"/>
              <w:rPr>
                <w:b/>
                <w:spacing w:val="-2"/>
                <w:sz w:val="20"/>
                <w:szCs w:val="20"/>
              </w:rPr>
            </w:pPr>
            <w:r w:rsidRPr="00105F8A">
              <w:rPr>
                <w:b/>
                <w:spacing w:val="-2"/>
                <w:sz w:val="20"/>
                <w:szCs w:val="20"/>
              </w:rPr>
              <w:t>Детский лагерь</w:t>
            </w:r>
          </w:p>
        </w:tc>
        <w:tc>
          <w:tcPr>
            <w:tcW w:w="1736" w:type="dxa"/>
          </w:tcPr>
          <w:p w:rsidR="00BF5D80" w:rsidRDefault="00BF5D80" w:rsidP="00105F8A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  <w:p w:rsidR="00BF5D80" w:rsidRPr="00105F8A" w:rsidRDefault="00BF5D80" w:rsidP="00105F8A">
            <w:pPr>
              <w:jc w:val="center"/>
              <w:rPr>
                <w:b/>
                <w:sz w:val="20"/>
                <w:szCs w:val="20"/>
              </w:rPr>
            </w:pPr>
            <w:r w:rsidRPr="00105F8A">
              <w:rPr>
                <w:b/>
                <w:spacing w:val="-2"/>
                <w:sz w:val="20"/>
                <w:szCs w:val="20"/>
              </w:rPr>
              <w:t>Номер</w:t>
            </w:r>
          </w:p>
        </w:tc>
        <w:tc>
          <w:tcPr>
            <w:tcW w:w="1980" w:type="dxa"/>
          </w:tcPr>
          <w:p w:rsidR="00BF5D80" w:rsidRDefault="00BF5D80" w:rsidP="00105F8A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  <w:p w:rsidR="00BF5D80" w:rsidRPr="00105F8A" w:rsidRDefault="00BF5D80" w:rsidP="00105F8A">
            <w:pPr>
              <w:jc w:val="center"/>
              <w:rPr>
                <w:b/>
                <w:sz w:val="20"/>
                <w:szCs w:val="20"/>
              </w:rPr>
            </w:pPr>
            <w:r w:rsidRPr="00105F8A">
              <w:rPr>
                <w:b/>
                <w:spacing w:val="-2"/>
                <w:sz w:val="20"/>
                <w:szCs w:val="20"/>
              </w:rPr>
              <w:t>Питание</w:t>
            </w:r>
          </w:p>
        </w:tc>
        <w:tc>
          <w:tcPr>
            <w:tcW w:w="1540" w:type="dxa"/>
          </w:tcPr>
          <w:p w:rsidR="00BF5D80" w:rsidRPr="00105F8A" w:rsidRDefault="00BF5D80" w:rsidP="00105F8A">
            <w:pPr>
              <w:jc w:val="center"/>
              <w:rPr>
                <w:b/>
                <w:sz w:val="20"/>
                <w:szCs w:val="20"/>
              </w:rPr>
            </w:pPr>
            <w:r w:rsidRPr="00105F8A">
              <w:rPr>
                <w:b/>
                <w:sz w:val="20"/>
                <w:szCs w:val="20"/>
              </w:rPr>
              <w:t>Даты</w:t>
            </w:r>
            <w:r w:rsidRPr="00105F8A">
              <w:rPr>
                <w:b/>
                <w:spacing w:val="31"/>
                <w:sz w:val="20"/>
                <w:szCs w:val="20"/>
              </w:rPr>
              <w:t xml:space="preserve"> </w:t>
            </w:r>
            <w:r w:rsidRPr="00105F8A">
              <w:rPr>
                <w:b/>
                <w:sz w:val="20"/>
                <w:szCs w:val="20"/>
              </w:rPr>
              <w:t>заезда-</w:t>
            </w:r>
            <w:r w:rsidRPr="00105F8A">
              <w:rPr>
                <w:b/>
                <w:spacing w:val="32"/>
                <w:sz w:val="20"/>
                <w:szCs w:val="20"/>
              </w:rPr>
              <w:t xml:space="preserve"> </w:t>
            </w:r>
            <w:r w:rsidRPr="00105F8A">
              <w:rPr>
                <w:b/>
                <w:spacing w:val="-2"/>
                <w:sz w:val="20"/>
                <w:szCs w:val="20"/>
              </w:rPr>
              <w:t>выезда</w:t>
            </w:r>
          </w:p>
        </w:tc>
        <w:tc>
          <w:tcPr>
            <w:tcW w:w="1210" w:type="dxa"/>
          </w:tcPr>
          <w:p w:rsidR="00BF5D80" w:rsidRPr="00105F8A" w:rsidRDefault="00BF5D80" w:rsidP="00105F8A">
            <w:pPr>
              <w:jc w:val="center"/>
              <w:rPr>
                <w:b/>
                <w:sz w:val="20"/>
                <w:szCs w:val="20"/>
              </w:rPr>
            </w:pPr>
            <w:r w:rsidRPr="00105F8A">
              <w:rPr>
                <w:b/>
                <w:spacing w:val="-4"/>
                <w:sz w:val="20"/>
                <w:szCs w:val="20"/>
              </w:rPr>
              <w:t>Кол.</w:t>
            </w:r>
          </w:p>
          <w:p w:rsidR="00BF5D80" w:rsidRPr="00105F8A" w:rsidRDefault="00BF5D80" w:rsidP="00105F8A">
            <w:pPr>
              <w:jc w:val="center"/>
              <w:rPr>
                <w:b/>
                <w:sz w:val="20"/>
                <w:szCs w:val="20"/>
              </w:rPr>
            </w:pPr>
            <w:r w:rsidRPr="00105F8A">
              <w:rPr>
                <w:b/>
                <w:spacing w:val="-4"/>
                <w:sz w:val="20"/>
                <w:szCs w:val="20"/>
              </w:rPr>
              <w:t>дней</w:t>
            </w:r>
          </w:p>
        </w:tc>
      </w:tr>
      <w:tr w:rsidR="00BF5D80" w:rsidRPr="00AA3267" w:rsidTr="00105F8A">
        <w:trPr>
          <w:trHeight w:val="196"/>
        </w:trPr>
        <w:tc>
          <w:tcPr>
            <w:tcW w:w="1253" w:type="dxa"/>
          </w:tcPr>
          <w:p w:rsidR="00BF5D80" w:rsidRPr="00AA3267" w:rsidRDefault="00BF5D80" w:rsidP="00AA3267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BF5D80" w:rsidRPr="00AA3267" w:rsidRDefault="00BF5D80" w:rsidP="00AA3267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BF5D80" w:rsidRPr="00AA3267" w:rsidRDefault="00BF5D80" w:rsidP="00AA3267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</w:tcPr>
          <w:p w:rsidR="00BF5D80" w:rsidRPr="00AA3267" w:rsidRDefault="00BF5D80" w:rsidP="00AA326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F5D80" w:rsidRPr="00AA3267" w:rsidRDefault="00BF5D80" w:rsidP="00AA326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BF5D80" w:rsidRPr="00AA3267" w:rsidRDefault="00BF5D80" w:rsidP="00AA3267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BF5D80" w:rsidRPr="00AA3267" w:rsidRDefault="00BF5D80" w:rsidP="00AA3267">
            <w:pPr>
              <w:rPr>
                <w:sz w:val="20"/>
                <w:szCs w:val="20"/>
              </w:rPr>
            </w:pPr>
          </w:p>
        </w:tc>
      </w:tr>
    </w:tbl>
    <w:p w:rsidR="00BF5D80" w:rsidRPr="00AA3267" w:rsidRDefault="00BF5D80" w:rsidP="00AA3267">
      <w:pPr>
        <w:rPr>
          <w:sz w:val="20"/>
          <w:szCs w:val="20"/>
        </w:rPr>
      </w:pPr>
    </w:p>
    <w:p w:rsidR="00BF5D80" w:rsidRPr="00105F8A" w:rsidRDefault="00BF5D80" w:rsidP="00AA326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105F8A">
        <w:rPr>
          <w:b/>
          <w:sz w:val="20"/>
          <w:szCs w:val="20"/>
        </w:rPr>
        <w:t>ПРОГРАММА ОТДЫХА:</w:t>
      </w: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0"/>
      </w:tblGrid>
      <w:tr w:rsidR="00BF5D80" w:rsidTr="00DE7223">
        <w:tc>
          <w:tcPr>
            <w:tcW w:w="11000" w:type="dxa"/>
          </w:tcPr>
          <w:p w:rsidR="00BF5D80" w:rsidRPr="00DE7223" w:rsidRDefault="00BF5D80" w:rsidP="00AA3267">
            <w:pPr>
              <w:rPr>
                <w:sz w:val="20"/>
                <w:szCs w:val="20"/>
              </w:rPr>
            </w:pPr>
          </w:p>
        </w:tc>
      </w:tr>
    </w:tbl>
    <w:p w:rsidR="00BF5D80" w:rsidRDefault="00BF5D80" w:rsidP="00AA3267">
      <w:pPr>
        <w:rPr>
          <w:sz w:val="20"/>
          <w:szCs w:val="20"/>
        </w:rPr>
      </w:pPr>
    </w:p>
    <w:p w:rsidR="00BF5D80" w:rsidRPr="00AA3267" w:rsidRDefault="00BF5D80" w:rsidP="00AA326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105F8A">
        <w:rPr>
          <w:b/>
          <w:sz w:val="20"/>
          <w:szCs w:val="20"/>
        </w:rPr>
        <w:t xml:space="preserve">ТРАНСФЕРЫ </w:t>
      </w:r>
      <w:r w:rsidRPr="00AA3267">
        <w:rPr>
          <w:b/>
          <w:sz w:val="20"/>
          <w:szCs w:val="20"/>
        </w:rPr>
        <w:t>ПО</w:t>
      </w:r>
      <w:r w:rsidRPr="00105F8A">
        <w:rPr>
          <w:b/>
          <w:sz w:val="20"/>
          <w:szCs w:val="20"/>
        </w:rPr>
        <w:t xml:space="preserve"> ПРОГРАММЕ</w:t>
      </w:r>
      <w:r>
        <w:rPr>
          <w:b/>
          <w:sz w:val="20"/>
          <w:szCs w:val="20"/>
        </w:rPr>
        <w:t>:</w:t>
      </w:r>
    </w:p>
    <w:tbl>
      <w:tblPr>
        <w:tblW w:w="0" w:type="auto"/>
        <w:tblInd w:w="125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488"/>
        <w:gridCol w:w="2275"/>
        <w:gridCol w:w="1480"/>
        <w:gridCol w:w="2750"/>
      </w:tblGrid>
      <w:tr w:rsidR="00BF5D80" w:rsidRPr="00AA3267" w:rsidTr="00E25034">
        <w:trPr>
          <w:trHeight w:val="220"/>
        </w:trPr>
        <w:tc>
          <w:tcPr>
            <w:tcW w:w="4488" w:type="dxa"/>
          </w:tcPr>
          <w:p w:rsidR="00BF5D80" w:rsidRDefault="00BF5D80" w:rsidP="00105F8A">
            <w:pPr>
              <w:jc w:val="center"/>
              <w:rPr>
                <w:b/>
                <w:spacing w:val="-2"/>
                <w:w w:val="105"/>
                <w:sz w:val="20"/>
                <w:szCs w:val="20"/>
              </w:rPr>
            </w:pPr>
          </w:p>
          <w:p w:rsidR="00BF5D80" w:rsidRDefault="00BF5D80" w:rsidP="00105F8A">
            <w:pPr>
              <w:jc w:val="center"/>
              <w:rPr>
                <w:b/>
                <w:spacing w:val="-2"/>
                <w:w w:val="105"/>
                <w:sz w:val="20"/>
                <w:szCs w:val="20"/>
              </w:rPr>
            </w:pPr>
            <w:r w:rsidRPr="00105F8A">
              <w:rPr>
                <w:b/>
                <w:spacing w:val="-2"/>
                <w:w w:val="105"/>
                <w:sz w:val="20"/>
                <w:szCs w:val="20"/>
              </w:rPr>
              <w:t>Маршрут</w:t>
            </w:r>
          </w:p>
          <w:p w:rsidR="00BF5D80" w:rsidRPr="00105F8A" w:rsidRDefault="00BF5D80" w:rsidP="00105F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5" w:type="dxa"/>
          </w:tcPr>
          <w:p w:rsidR="00BF5D80" w:rsidRDefault="00BF5D80" w:rsidP="00105F8A">
            <w:pPr>
              <w:jc w:val="center"/>
              <w:rPr>
                <w:b/>
                <w:spacing w:val="-4"/>
                <w:w w:val="105"/>
                <w:sz w:val="20"/>
                <w:szCs w:val="20"/>
              </w:rPr>
            </w:pPr>
          </w:p>
          <w:p w:rsidR="00BF5D80" w:rsidRPr="00105F8A" w:rsidRDefault="00BF5D80" w:rsidP="00105F8A">
            <w:pPr>
              <w:jc w:val="center"/>
              <w:rPr>
                <w:b/>
                <w:sz w:val="20"/>
                <w:szCs w:val="20"/>
              </w:rPr>
            </w:pPr>
            <w:r w:rsidRPr="00105F8A">
              <w:rPr>
                <w:b/>
                <w:spacing w:val="-4"/>
                <w:w w:val="105"/>
                <w:sz w:val="20"/>
                <w:szCs w:val="20"/>
              </w:rPr>
              <w:t>Дата</w:t>
            </w:r>
          </w:p>
        </w:tc>
        <w:tc>
          <w:tcPr>
            <w:tcW w:w="1480" w:type="dxa"/>
          </w:tcPr>
          <w:p w:rsidR="00BF5D80" w:rsidRDefault="00BF5D80" w:rsidP="00105F8A">
            <w:pPr>
              <w:jc w:val="center"/>
              <w:rPr>
                <w:b/>
                <w:spacing w:val="-5"/>
                <w:w w:val="105"/>
                <w:sz w:val="20"/>
                <w:szCs w:val="20"/>
              </w:rPr>
            </w:pPr>
          </w:p>
          <w:p w:rsidR="00BF5D80" w:rsidRPr="00105F8A" w:rsidRDefault="00BF5D80" w:rsidP="00105F8A">
            <w:pPr>
              <w:jc w:val="center"/>
              <w:rPr>
                <w:b/>
                <w:sz w:val="20"/>
                <w:szCs w:val="20"/>
              </w:rPr>
            </w:pPr>
            <w:r w:rsidRPr="00105F8A">
              <w:rPr>
                <w:b/>
                <w:spacing w:val="-5"/>
                <w:w w:val="105"/>
                <w:sz w:val="20"/>
                <w:szCs w:val="20"/>
              </w:rPr>
              <w:t>Тип</w:t>
            </w:r>
          </w:p>
        </w:tc>
        <w:tc>
          <w:tcPr>
            <w:tcW w:w="2750" w:type="dxa"/>
          </w:tcPr>
          <w:p w:rsidR="00BF5D80" w:rsidRDefault="00BF5D80" w:rsidP="00105F8A">
            <w:pPr>
              <w:jc w:val="center"/>
              <w:rPr>
                <w:b/>
                <w:spacing w:val="-2"/>
                <w:sz w:val="20"/>
                <w:szCs w:val="20"/>
              </w:rPr>
            </w:pPr>
          </w:p>
          <w:p w:rsidR="00BF5D80" w:rsidRPr="00105F8A" w:rsidRDefault="00BF5D80" w:rsidP="00105F8A">
            <w:pPr>
              <w:jc w:val="center"/>
              <w:rPr>
                <w:b/>
                <w:sz w:val="20"/>
                <w:szCs w:val="20"/>
              </w:rPr>
            </w:pPr>
            <w:r w:rsidRPr="00105F8A">
              <w:rPr>
                <w:b/>
                <w:spacing w:val="-2"/>
                <w:sz w:val="20"/>
                <w:szCs w:val="20"/>
              </w:rPr>
              <w:t>Транспорт</w:t>
            </w:r>
          </w:p>
        </w:tc>
      </w:tr>
      <w:tr w:rsidR="00BF5D80" w:rsidRPr="00AA3267" w:rsidTr="00E25034">
        <w:trPr>
          <w:trHeight w:val="215"/>
        </w:trPr>
        <w:tc>
          <w:tcPr>
            <w:tcW w:w="4488" w:type="dxa"/>
          </w:tcPr>
          <w:p w:rsidR="00BF5D80" w:rsidRPr="00AA3267" w:rsidRDefault="00BF5D80" w:rsidP="00AA3267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:rsidR="00BF5D80" w:rsidRPr="00AA3267" w:rsidRDefault="00BF5D80" w:rsidP="00AA326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:rsidR="00BF5D80" w:rsidRPr="00AA3267" w:rsidRDefault="00BF5D80" w:rsidP="00AA3267">
            <w:pPr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BF5D80" w:rsidRPr="00AA3267" w:rsidRDefault="00BF5D80" w:rsidP="00AA3267">
            <w:pPr>
              <w:rPr>
                <w:sz w:val="20"/>
                <w:szCs w:val="20"/>
              </w:rPr>
            </w:pPr>
          </w:p>
        </w:tc>
      </w:tr>
    </w:tbl>
    <w:p w:rsidR="00BF5D80" w:rsidRDefault="00BF5D80" w:rsidP="00C060BA">
      <w:pPr>
        <w:pStyle w:val="BodyText"/>
        <w:spacing w:line="193" w:lineRule="exact"/>
        <w:ind w:left="132" w:right="123"/>
        <w:rPr>
          <w:w w:val="95"/>
        </w:rPr>
      </w:pPr>
    </w:p>
    <w:p w:rsidR="00BF5D80" w:rsidRPr="00C060BA" w:rsidRDefault="00BF5D80" w:rsidP="00C060BA">
      <w:pPr>
        <w:rPr>
          <w:spacing w:val="-2"/>
          <w:sz w:val="20"/>
          <w:szCs w:val="20"/>
        </w:rPr>
      </w:pPr>
    </w:p>
    <w:p w:rsidR="00BF5D80" w:rsidRPr="00C060BA" w:rsidRDefault="00BF5D80" w:rsidP="00C060BA">
      <w:pPr>
        <w:rPr>
          <w:spacing w:val="-2"/>
          <w:sz w:val="20"/>
          <w:szCs w:val="20"/>
        </w:rPr>
      </w:pPr>
      <w:r w:rsidRPr="00C060BA">
        <w:rPr>
          <w:spacing w:val="-2"/>
          <w:sz w:val="20"/>
          <w:szCs w:val="20"/>
        </w:rPr>
        <w:t>Цена путёвки составляет ____________ рублей.</w:t>
      </w:r>
    </w:p>
    <w:p w:rsidR="00BF5D80" w:rsidRPr="00C060BA" w:rsidRDefault="00BF5D80" w:rsidP="00C060BA">
      <w:pPr>
        <w:rPr>
          <w:spacing w:val="-2"/>
          <w:sz w:val="20"/>
          <w:szCs w:val="20"/>
        </w:rPr>
      </w:pPr>
      <w:r w:rsidRPr="00C060BA">
        <w:rPr>
          <w:spacing w:val="-2"/>
          <w:sz w:val="20"/>
          <w:szCs w:val="20"/>
        </w:rPr>
        <w:t>Размер компенсации, предоставляемый на основании сертификата ЦОО «Молодежный» _________ рублей.</w:t>
      </w:r>
    </w:p>
    <w:p w:rsidR="00BF5D80" w:rsidRPr="00C060BA" w:rsidRDefault="00BF5D80" w:rsidP="00C060BA">
      <w:pPr>
        <w:rPr>
          <w:spacing w:val="-2"/>
          <w:sz w:val="20"/>
          <w:szCs w:val="20"/>
        </w:rPr>
      </w:pPr>
      <w:r w:rsidRPr="00C060BA">
        <w:rPr>
          <w:spacing w:val="-2"/>
          <w:sz w:val="20"/>
          <w:szCs w:val="20"/>
        </w:rPr>
        <w:t xml:space="preserve">Итого к оплате ___________ +___________ =_____________ рублей. </w:t>
      </w:r>
    </w:p>
    <w:p w:rsidR="00BF5D80" w:rsidRPr="00C060BA" w:rsidRDefault="00BF5D80" w:rsidP="00C060BA">
      <w:pPr>
        <w:rPr>
          <w:spacing w:val="-2"/>
          <w:sz w:val="20"/>
          <w:szCs w:val="20"/>
        </w:rPr>
      </w:pPr>
      <w:r w:rsidRPr="00C060BA">
        <w:rPr>
          <w:spacing w:val="-2"/>
          <w:sz w:val="20"/>
          <w:szCs w:val="20"/>
        </w:rPr>
        <w:t xml:space="preserve">Срок внесения предоплаты до «_____» _________ 20__ г.  (включительно) в размере 5 000 (пять тысяч) руб. (за путёвку). </w:t>
      </w:r>
    </w:p>
    <w:p w:rsidR="00BF5D80" w:rsidRDefault="00BF5D80" w:rsidP="00E25034">
      <w:pPr>
        <w:pStyle w:val="BodyText"/>
        <w:ind w:right="143"/>
        <w:rPr>
          <w:b/>
        </w:rPr>
      </w:pPr>
    </w:p>
    <w:p w:rsidR="00BF5D80" w:rsidRPr="00C060BA" w:rsidRDefault="00BF5D80" w:rsidP="00E25034">
      <w:pPr>
        <w:pStyle w:val="BodyText"/>
        <w:ind w:right="143"/>
      </w:pPr>
      <w:r w:rsidRPr="00C060BA">
        <w:rPr>
          <w:b/>
        </w:rPr>
        <w:t xml:space="preserve">РАСЧЕТНАЯ СТОИМОСТЬ </w:t>
      </w:r>
      <w:r>
        <w:rPr>
          <w:b/>
        </w:rPr>
        <w:t>ТУРА</w:t>
      </w:r>
      <w:r w:rsidRPr="00C060BA">
        <w:t xml:space="preserve">: </w:t>
      </w:r>
      <w:r>
        <w:t>__________ рублей _____ коп.</w:t>
      </w:r>
    </w:p>
    <w:p w:rsidR="00BF5D80" w:rsidRDefault="00BF5D80" w:rsidP="00E25034">
      <w:pPr>
        <w:pStyle w:val="BodyText"/>
        <w:ind w:right="143"/>
        <w:rPr>
          <w:b/>
        </w:rPr>
      </w:pPr>
    </w:p>
    <w:p w:rsidR="00BF5D80" w:rsidRDefault="00BF5D80" w:rsidP="00E25034">
      <w:pPr>
        <w:pStyle w:val="BodyText"/>
        <w:ind w:right="143"/>
      </w:pPr>
      <w:r w:rsidRPr="00C060BA">
        <w:rPr>
          <w:b/>
        </w:rPr>
        <w:t>СТОИМОСТЬ ТУРА В РУБЛЯХ:</w:t>
      </w:r>
      <w:r w:rsidRPr="00C060BA">
        <w:t xml:space="preserve"> </w:t>
      </w:r>
      <w:r>
        <w:t xml:space="preserve">____________ </w:t>
      </w:r>
      <w:r w:rsidRPr="00C060BA">
        <w:t>(</w:t>
      </w:r>
      <w:r>
        <w:t>__________________________</w:t>
      </w:r>
      <w:r w:rsidRPr="00C060BA">
        <w:t>)</w:t>
      </w:r>
      <w:r>
        <w:t xml:space="preserve"> рублей _____ коп.</w:t>
      </w:r>
    </w:p>
    <w:p w:rsidR="00BF5D80" w:rsidRDefault="00BF5D80" w:rsidP="00E25034">
      <w:pPr>
        <w:pStyle w:val="BodyText"/>
        <w:ind w:right="143"/>
        <w:rPr>
          <w:b/>
        </w:rPr>
      </w:pPr>
    </w:p>
    <w:p w:rsidR="00BF5D80" w:rsidRPr="00C060BA" w:rsidRDefault="00BF5D80" w:rsidP="00E25034">
      <w:pPr>
        <w:pStyle w:val="BodyText"/>
        <w:ind w:right="143"/>
      </w:pPr>
      <w:r w:rsidRPr="00C060BA">
        <w:rPr>
          <w:b/>
        </w:rPr>
        <w:t>CPOK ОКОНЧАТЕЛЬНОЙ ОПЛАТЫ:</w:t>
      </w:r>
      <w:r w:rsidRPr="00C060BA">
        <w:t xml:space="preserve"> «</w:t>
      </w:r>
      <w:r>
        <w:t>___</w:t>
      </w:r>
      <w:r w:rsidRPr="00C060BA">
        <w:t xml:space="preserve">» </w:t>
      </w:r>
      <w:r>
        <w:t>__________</w:t>
      </w:r>
      <w:r w:rsidRPr="00C060BA">
        <w:t xml:space="preserve"> 20</w:t>
      </w:r>
      <w:r>
        <w:t>___г</w:t>
      </w:r>
      <w:r w:rsidRPr="00C060BA">
        <w:t>.</w:t>
      </w:r>
    </w:p>
    <w:p w:rsidR="00BF5D80" w:rsidRPr="00C060BA" w:rsidRDefault="00BF5D80" w:rsidP="00AA3267">
      <w:pPr>
        <w:rPr>
          <w:spacing w:val="-2"/>
          <w:sz w:val="20"/>
          <w:szCs w:val="20"/>
        </w:rPr>
      </w:pPr>
    </w:p>
    <w:p w:rsidR="00BF5D80" w:rsidRDefault="00BF5D80" w:rsidP="00AA3267">
      <w:pPr>
        <w:rPr>
          <w:spacing w:val="-2"/>
          <w:sz w:val="20"/>
          <w:szCs w:val="20"/>
        </w:rPr>
      </w:pPr>
    </w:p>
    <w:p w:rsidR="00BF5D80" w:rsidRPr="00E25034" w:rsidRDefault="00BF5D80" w:rsidP="00AA3267">
      <w:pPr>
        <w:rPr>
          <w:b/>
          <w:spacing w:val="-2"/>
          <w:sz w:val="20"/>
          <w:szCs w:val="20"/>
        </w:rPr>
      </w:pPr>
      <w:r w:rsidRPr="00E25034">
        <w:rPr>
          <w:b/>
          <w:spacing w:val="-2"/>
          <w:sz w:val="20"/>
          <w:szCs w:val="20"/>
        </w:rPr>
        <w:t>Компания</w:t>
      </w:r>
      <w:r w:rsidRPr="00E25034">
        <w:rPr>
          <w:b/>
          <w:spacing w:val="-2"/>
          <w:sz w:val="20"/>
          <w:szCs w:val="20"/>
        </w:rPr>
        <w:tab/>
      </w:r>
      <w:r w:rsidRPr="00E25034">
        <w:rPr>
          <w:b/>
          <w:spacing w:val="-2"/>
          <w:sz w:val="20"/>
          <w:szCs w:val="20"/>
        </w:rPr>
        <w:tab/>
      </w:r>
      <w:r w:rsidRPr="00E25034">
        <w:rPr>
          <w:b/>
          <w:spacing w:val="-2"/>
          <w:sz w:val="20"/>
          <w:szCs w:val="20"/>
        </w:rPr>
        <w:tab/>
      </w:r>
      <w:r w:rsidRPr="00E25034">
        <w:rPr>
          <w:b/>
          <w:spacing w:val="-2"/>
          <w:sz w:val="20"/>
          <w:szCs w:val="20"/>
        </w:rPr>
        <w:tab/>
      </w:r>
      <w:r w:rsidRPr="00E25034">
        <w:rPr>
          <w:b/>
          <w:spacing w:val="-2"/>
          <w:sz w:val="20"/>
          <w:szCs w:val="20"/>
        </w:rPr>
        <w:tab/>
      </w:r>
      <w:r w:rsidRPr="00E25034">
        <w:rPr>
          <w:b/>
          <w:spacing w:val="-2"/>
          <w:sz w:val="20"/>
          <w:szCs w:val="20"/>
        </w:rPr>
        <w:tab/>
        <w:t>Клиент</w:t>
      </w:r>
    </w:p>
    <w:p w:rsidR="00BF5D80" w:rsidRPr="00C060BA" w:rsidRDefault="00BF5D80" w:rsidP="00AA3267">
      <w:pPr>
        <w:rPr>
          <w:spacing w:val="-2"/>
          <w:sz w:val="20"/>
          <w:szCs w:val="20"/>
        </w:rPr>
      </w:pPr>
    </w:p>
    <w:p w:rsidR="00BF5D80" w:rsidRPr="00C060BA" w:rsidRDefault="00BF5D80" w:rsidP="00AA3267">
      <w:pPr>
        <w:rPr>
          <w:spacing w:val="-2"/>
          <w:sz w:val="20"/>
          <w:szCs w:val="20"/>
        </w:rPr>
      </w:pPr>
      <w:r w:rsidRPr="00C060BA">
        <w:rPr>
          <w:spacing w:val="-2"/>
          <w:sz w:val="20"/>
          <w:szCs w:val="20"/>
        </w:rPr>
        <w:t>__________________/__________________</w:t>
      </w:r>
      <w:r>
        <w:rPr>
          <w:spacing w:val="-2"/>
          <w:sz w:val="20"/>
          <w:szCs w:val="20"/>
        </w:rPr>
        <w:t>_/</w:t>
      </w:r>
      <w:r w:rsidRPr="00C060BA">
        <w:rPr>
          <w:spacing w:val="-2"/>
          <w:sz w:val="20"/>
          <w:szCs w:val="20"/>
        </w:rPr>
        <w:tab/>
      </w:r>
      <w:r w:rsidRPr="00C060BA">
        <w:rPr>
          <w:spacing w:val="-2"/>
          <w:sz w:val="20"/>
          <w:szCs w:val="20"/>
        </w:rPr>
        <w:tab/>
        <w:t>____________________________/_______________________</w:t>
      </w:r>
      <w:r>
        <w:rPr>
          <w:spacing w:val="-2"/>
          <w:sz w:val="20"/>
          <w:szCs w:val="20"/>
        </w:rPr>
        <w:t>/</w:t>
      </w:r>
    </w:p>
    <w:p w:rsidR="00BF5D80" w:rsidRPr="00C060BA" w:rsidRDefault="00BF5D80" w:rsidP="00AA3267">
      <w:pPr>
        <w:rPr>
          <w:spacing w:val="-2"/>
          <w:sz w:val="20"/>
          <w:szCs w:val="20"/>
        </w:rPr>
      </w:pPr>
    </w:p>
    <w:sectPr w:rsidR="00BF5D80" w:rsidRPr="00C060BA" w:rsidSect="00DB5DDB">
      <w:type w:val="continuous"/>
      <w:pgSz w:w="11900" w:h="16840"/>
      <w:pgMar w:top="220" w:right="26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2C7D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2B4A6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12A3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C0A0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3F4EF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7EB6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4EC6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DB6F8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E2D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142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DDB"/>
    <w:rsid w:val="00105F8A"/>
    <w:rsid w:val="003770D2"/>
    <w:rsid w:val="004A7644"/>
    <w:rsid w:val="004E1B20"/>
    <w:rsid w:val="004E4422"/>
    <w:rsid w:val="0076145D"/>
    <w:rsid w:val="00770279"/>
    <w:rsid w:val="00AA3267"/>
    <w:rsid w:val="00BF5D80"/>
    <w:rsid w:val="00C060BA"/>
    <w:rsid w:val="00DB5DDB"/>
    <w:rsid w:val="00DE7223"/>
    <w:rsid w:val="00E25034"/>
    <w:rsid w:val="00FA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DB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B5DDB"/>
    <w:pPr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DB5DDB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DB5DDB"/>
  </w:style>
  <w:style w:type="paragraph" w:customStyle="1" w:styleId="TableParagraph">
    <w:name w:val="Table Paragraph"/>
    <w:basedOn w:val="Normal"/>
    <w:uiPriority w:val="99"/>
    <w:rsid w:val="00DB5DDB"/>
  </w:style>
  <w:style w:type="table" w:styleId="TableGrid">
    <w:name w:val="Table Grid"/>
    <w:basedOn w:val="TableNormal"/>
    <w:uiPriority w:val="99"/>
    <w:locked/>
    <w:rsid w:val="00105F8A"/>
    <w:pPr>
      <w:widowControl w:val="0"/>
      <w:autoSpaceDE w:val="0"/>
      <w:autoSpaceDN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204</Words>
  <Characters>1167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Туроператор «Сова»</dc:title>
  <dc:subject/>
  <dc:creator>managerRG2</dc:creator>
  <cp:keywords/>
  <dc:description/>
  <cp:lastModifiedBy>managerRG2</cp:lastModifiedBy>
  <cp:revision>3</cp:revision>
  <dcterms:created xsi:type="dcterms:W3CDTF">2022-03-30T20:06:00Z</dcterms:created>
  <dcterms:modified xsi:type="dcterms:W3CDTF">2022-03-30T20:18:00Z</dcterms:modified>
</cp:coreProperties>
</file>